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D6" w:rsidRPr="00321B56" w:rsidRDefault="002712C3" w:rsidP="00E23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E23F79" w:rsidRPr="00321B56">
        <w:rPr>
          <w:rFonts w:ascii="ＭＳ ゴシック" w:eastAsia="ＭＳ ゴシック" w:hAnsi="ＭＳ ゴシック" w:hint="eastAsia"/>
          <w:sz w:val="28"/>
          <w:szCs w:val="28"/>
        </w:rPr>
        <w:t>研究会</w:t>
      </w:r>
      <w:r w:rsidR="00B47F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3F79" w:rsidRPr="00321B56">
        <w:rPr>
          <w:rFonts w:ascii="ＭＳ ゴシック" w:eastAsia="ＭＳ ゴシック" w:hAnsi="ＭＳ ゴシック" w:hint="eastAsia"/>
          <w:sz w:val="28"/>
          <w:szCs w:val="28"/>
        </w:rPr>
        <w:t>入会申込</w:t>
      </w:r>
      <w:r w:rsidR="00582ED6" w:rsidRPr="00321B5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23F79" w:rsidRPr="00321B56" w:rsidRDefault="00E23F79" w:rsidP="00E23F7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1B56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E23F79" w:rsidRPr="00F77BCC" w:rsidRDefault="00E23F79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7BCC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  <w:r w:rsidR="002712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F77BCC">
        <w:rPr>
          <w:rFonts w:ascii="ＭＳ ゴシック" w:eastAsia="ＭＳ ゴシック" w:hAnsi="ＭＳ ゴシック" w:hint="eastAsia"/>
          <w:sz w:val="24"/>
          <w:szCs w:val="24"/>
        </w:rPr>
        <w:t>研究会</w:t>
      </w:r>
      <w:r w:rsidR="00DB14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7BCC">
        <w:rPr>
          <w:rFonts w:ascii="ＭＳ ゴシック" w:eastAsia="ＭＳ ゴシック" w:hAnsi="ＭＳ ゴシック" w:hint="eastAsia"/>
          <w:sz w:val="24"/>
          <w:szCs w:val="24"/>
        </w:rPr>
        <w:t>委員長</w:t>
      </w:r>
    </w:p>
    <w:p w:rsidR="009405E4" w:rsidRPr="00321B56" w:rsidRDefault="009405E4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8157D" w:rsidRPr="00321B56" w:rsidRDefault="00E8157D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1B56">
        <w:rPr>
          <w:rFonts w:ascii="ＭＳ ゴシック" w:eastAsia="ＭＳ ゴシック" w:hAnsi="ＭＳ ゴシック" w:hint="eastAsia"/>
          <w:sz w:val="24"/>
          <w:szCs w:val="24"/>
        </w:rPr>
        <w:t xml:space="preserve">　貴研究会の趣旨に賛同し，入会したいので，以下のとおり申し込みます。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9"/>
        <w:gridCol w:w="7482"/>
      </w:tblGrid>
      <w:tr w:rsidR="00752DF2" w:rsidRPr="00F77BCC" w:rsidTr="00321B56">
        <w:trPr>
          <w:trHeight w:val="340"/>
          <w:jc w:val="center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52DF2" w:rsidRPr="00321B56" w:rsidRDefault="00F77BCC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F2" w:rsidRPr="00321B56" w:rsidRDefault="00752DF2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2DF2" w:rsidRPr="00F77BCC" w:rsidTr="00321B56">
        <w:trPr>
          <w:trHeight w:val="567"/>
          <w:jc w:val="center"/>
        </w:trPr>
        <w:tc>
          <w:tcPr>
            <w:tcW w:w="2156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2DF2" w:rsidRPr="00321B56" w:rsidRDefault="00F77BCC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企業名・団体名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F2" w:rsidRPr="00321B56" w:rsidRDefault="00752DF2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F41CD" w:rsidRPr="00321B56" w:rsidRDefault="001F41CD" w:rsidP="00321B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会員代表者（資料送付先）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F41CD" w:rsidRPr="00321B56" w:rsidRDefault="001F41CD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1CD" w:rsidRPr="00F77BCC" w:rsidTr="00321B56">
        <w:trPr>
          <w:trHeight w:val="34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F41CD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05E4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‐　　　　</w:t>
            </w: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Ｅ‐ｍａｉｌ</w:t>
            </w:r>
          </w:p>
        </w:tc>
        <w:tc>
          <w:tcPr>
            <w:tcW w:w="7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8157D" w:rsidRDefault="00E8157D"/>
    <w:p w:rsidR="009405E4" w:rsidRPr="002E5FB5" w:rsidRDefault="009405E4">
      <w:pPr>
        <w:rPr>
          <w:rFonts w:ascii="ＭＳ Ｐゴシック" w:eastAsia="ＭＳ Ｐゴシック" w:hAnsi="ＭＳ Ｐゴシック"/>
        </w:rPr>
      </w:pP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E4789">
        <w:rPr>
          <w:rFonts w:ascii="ＭＳ Ｐゴシック" w:eastAsia="ＭＳ Ｐゴシック" w:hAnsi="ＭＳ Ｐゴシック" w:hint="eastAsia"/>
        </w:rPr>
        <w:t>注</w:t>
      </w: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8157D" w:rsidRPr="002E5FB5">
        <w:rPr>
          <w:rFonts w:ascii="ＭＳ Ｐゴシック" w:eastAsia="ＭＳ Ｐゴシック" w:hAnsi="ＭＳ Ｐゴシック" w:hint="eastAsia"/>
        </w:rPr>
        <w:t>上記と同一の場合は記入不要です。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92"/>
        <w:gridCol w:w="7479"/>
      </w:tblGrid>
      <w:tr w:rsidR="00B47F68" w:rsidRPr="00F77BCC" w:rsidTr="00321B56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405E4" w:rsidRPr="00321B56" w:rsidRDefault="009405E4" w:rsidP="00321B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連絡担当者（会費請求先）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7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5E4" w:rsidRPr="00F77BCC" w:rsidTr="00321B56">
        <w:trPr>
          <w:trHeight w:val="22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479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5E4" w:rsidRPr="001F41CD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747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Ｅ‐ｍａｉｌ</w:t>
            </w:r>
          </w:p>
        </w:tc>
        <w:tc>
          <w:tcPr>
            <w:tcW w:w="7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D667A" w:rsidRDefault="00CD667A" w:rsidP="009405E4">
      <w:pPr>
        <w:rPr>
          <w:sz w:val="24"/>
          <w:szCs w:val="24"/>
        </w:rPr>
      </w:pPr>
    </w:p>
    <w:p w:rsidR="00EE4789" w:rsidRDefault="00EE4789" w:rsidP="00EE4789">
      <w:pPr>
        <w:rPr>
          <w:rFonts w:ascii="ＭＳ ゴシック" w:eastAsia="ＭＳ ゴシック" w:hAnsi="ＭＳ ゴシック"/>
        </w:rPr>
      </w:pPr>
      <w:r w:rsidRPr="002E5FB5">
        <w:rPr>
          <w:rFonts w:ascii="ＭＳ ゴシック" w:eastAsia="ＭＳ ゴシック" w:hAnsi="ＭＳ ゴシック" w:hint="eastAsia"/>
        </w:rPr>
        <w:t>※　事務局処理欄</w:t>
      </w:r>
    </w:p>
    <w:p w:rsidR="00841C8B" w:rsidRPr="002E5FB5" w:rsidRDefault="00841C8B" w:rsidP="00EE4789">
      <w:pPr>
        <w:rPr>
          <w:rFonts w:ascii="ＭＳ ゴシック" w:eastAsia="ＭＳ ゴシック" w:hAnsi="ＭＳ ゴシック" w:hint="eastAsia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3084"/>
        <w:gridCol w:w="3249"/>
        <w:gridCol w:w="1453"/>
      </w:tblGrid>
      <w:tr w:rsidR="00841C8B" w:rsidTr="00841C8B">
        <w:trPr>
          <w:trHeight w:val="48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事務局次長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事務局担当</w:t>
            </w:r>
          </w:p>
        </w:tc>
      </w:tr>
      <w:tr w:rsidR="00841C8B" w:rsidTr="00841C8B">
        <w:trPr>
          <w:trHeight w:val="92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</w:tr>
    </w:tbl>
    <w:p w:rsidR="00481E74" w:rsidRDefault="00481E74" w:rsidP="00321B56">
      <w:pPr>
        <w:widowControl/>
        <w:jc w:val="left"/>
        <w:rPr>
          <w:sz w:val="24"/>
          <w:szCs w:val="24"/>
        </w:rPr>
      </w:pPr>
    </w:p>
    <w:sectPr w:rsidR="00481E74" w:rsidSect="00382DF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E1" w:rsidRDefault="000958E1" w:rsidP="007B44BE">
      <w:r>
        <w:separator/>
      </w:r>
    </w:p>
  </w:endnote>
  <w:endnote w:type="continuationSeparator" w:id="0">
    <w:p w:rsidR="000958E1" w:rsidRDefault="000958E1" w:rsidP="007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E1" w:rsidRDefault="000958E1" w:rsidP="007B44BE">
      <w:r>
        <w:separator/>
      </w:r>
    </w:p>
  </w:footnote>
  <w:footnote w:type="continuationSeparator" w:id="0">
    <w:p w:rsidR="000958E1" w:rsidRDefault="000958E1" w:rsidP="007B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1A"/>
    <w:multiLevelType w:val="hybridMultilevel"/>
    <w:tmpl w:val="0734BDA6"/>
    <w:lvl w:ilvl="0" w:tplc="755E0D84">
      <w:start w:val="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DE74AC"/>
    <w:multiLevelType w:val="hybridMultilevel"/>
    <w:tmpl w:val="304C5276"/>
    <w:lvl w:ilvl="0" w:tplc="5B8470C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C57A9"/>
    <w:multiLevelType w:val="hybridMultilevel"/>
    <w:tmpl w:val="EEB083BE"/>
    <w:lvl w:ilvl="0" w:tplc="B3707552">
      <w:start w:val="1"/>
      <w:numFmt w:val="decimal"/>
      <w:lvlText w:val="(%1)"/>
      <w:lvlJc w:val="left"/>
      <w:pPr>
        <w:tabs>
          <w:tab w:val="num" w:pos="504"/>
        </w:tabs>
        <w:ind w:left="504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3" w15:restartNumberingAfterBreak="0">
    <w:nsid w:val="103E4F33"/>
    <w:multiLevelType w:val="hybridMultilevel"/>
    <w:tmpl w:val="A0661B70"/>
    <w:lvl w:ilvl="0" w:tplc="B3CE92F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EE647C"/>
    <w:multiLevelType w:val="hybridMultilevel"/>
    <w:tmpl w:val="EEB8C1DC"/>
    <w:lvl w:ilvl="0" w:tplc="A9A6E0B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5" w15:restartNumberingAfterBreak="0">
    <w:nsid w:val="258E6975"/>
    <w:multiLevelType w:val="hybridMultilevel"/>
    <w:tmpl w:val="B2AAC614"/>
    <w:lvl w:ilvl="0" w:tplc="924AC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26331D1"/>
    <w:multiLevelType w:val="hybridMultilevel"/>
    <w:tmpl w:val="33E64F76"/>
    <w:lvl w:ilvl="0" w:tplc="DDD033BC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8D7640"/>
    <w:multiLevelType w:val="hybridMultilevel"/>
    <w:tmpl w:val="0DD05446"/>
    <w:lvl w:ilvl="0" w:tplc="C33A41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91B54"/>
    <w:multiLevelType w:val="hybridMultilevel"/>
    <w:tmpl w:val="1D128BCE"/>
    <w:lvl w:ilvl="0" w:tplc="86BE909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085036"/>
    <w:multiLevelType w:val="hybridMultilevel"/>
    <w:tmpl w:val="FB58E330"/>
    <w:lvl w:ilvl="0" w:tplc="5992C4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0C7073"/>
    <w:multiLevelType w:val="hybridMultilevel"/>
    <w:tmpl w:val="253A7E4C"/>
    <w:lvl w:ilvl="0" w:tplc="040CC1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C641046"/>
    <w:multiLevelType w:val="singleLevel"/>
    <w:tmpl w:val="FE8E47DE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2" w15:restartNumberingAfterBreak="0">
    <w:nsid w:val="45046275"/>
    <w:multiLevelType w:val="hybridMultilevel"/>
    <w:tmpl w:val="FDFA2C64"/>
    <w:lvl w:ilvl="0" w:tplc="70E205F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AC53998"/>
    <w:multiLevelType w:val="hybridMultilevel"/>
    <w:tmpl w:val="555AD738"/>
    <w:lvl w:ilvl="0" w:tplc="79C275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F67489"/>
    <w:multiLevelType w:val="hybridMultilevel"/>
    <w:tmpl w:val="13F63370"/>
    <w:lvl w:ilvl="0" w:tplc="379E240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A26D30"/>
    <w:multiLevelType w:val="hybridMultilevel"/>
    <w:tmpl w:val="B36852E0"/>
    <w:lvl w:ilvl="0" w:tplc="69627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380E69"/>
    <w:multiLevelType w:val="hybridMultilevel"/>
    <w:tmpl w:val="FFDE950E"/>
    <w:lvl w:ilvl="0" w:tplc="C700E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33AB2"/>
    <w:multiLevelType w:val="hybridMultilevel"/>
    <w:tmpl w:val="57782E56"/>
    <w:lvl w:ilvl="0" w:tplc="3AA2E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090B80"/>
    <w:multiLevelType w:val="hybridMultilevel"/>
    <w:tmpl w:val="3948D4AA"/>
    <w:lvl w:ilvl="0" w:tplc="B0B0FACE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740787"/>
    <w:multiLevelType w:val="hybridMultilevel"/>
    <w:tmpl w:val="7D12C2A0"/>
    <w:lvl w:ilvl="0" w:tplc="BB22C04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0" w15:restartNumberingAfterBreak="0">
    <w:nsid w:val="5D0F56DD"/>
    <w:multiLevelType w:val="hybridMultilevel"/>
    <w:tmpl w:val="BECADD82"/>
    <w:lvl w:ilvl="0" w:tplc="891EB776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776FE0"/>
    <w:multiLevelType w:val="hybridMultilevel"/>
    <w:tmpl w:val="95C645FE"/>
    <w:lvl w:ilvl="0" w:tplc="36FA670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6AC2B4E"/>
    <w:multiLevelType w:val="singleLevel"/>
    <w:tmpl w:val="FD0088DA"/>
    <w:lvl w:ilvl="0">
      <w:numFmt w:val="bullet"/>
      <w:lvlText w:val="○"/>
      <w:lvlJc w:val="left"/>
      <w:pPr>
        <w:tabs>
          <w:tab w:val="num" w:pos="870"/>
        </w:tabs>
        <w:ind w:left="870" w:hanging="240"/>
      </w:pPr>
      <w:rPr>
        <w:rFonts w:ascii="ＭＳ 明朝" w:hint="eastAsia"/>
      </w:rPr>
    </w:lvl>
  </w:abstractNum>
  <w:abstractNum w:abstractNumId="23" w15:restartNumberingAfterBreak="0">
    <w:nsid w:val="6A63277A"/>
    <w:multiLevelType w:val="hybridMultilevel"/>
    <w:tmpl w:val="D812E7BA"/>
    <w:lvl w:ilvl="0" w:tplc="C220E806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4" w15:restartNumberingAfterBreak="0">
    <w:nsid w:val="733F765D"/>
    <w:multiLevelType w:val="hybridMultilevel"/>
    <w:tmpl w:val="513E275C"/>
    <w:lvl w:ilvl="0" w:tplc="B1D4C1F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A2E7731"/>
    <w:multiLevelType w:val="hybridMultilevel"/>
    <w:tmpl w:val="A126ABBE"/>
    <w:lvl w:ilvl="0" w:tplc="ADBA5C62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6" w15:restartNumberingAfterBreak="0">
    <w:nsid w:val="7EC50DFD"/>
    <w:multiLevelType w:val="hybridMultilevel"/>
    <w:tmpl w:val="B02046D2"/>
    <w:lvl w:ilvl="0" w:tplc="72A82F0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5"/>
  </w:num>
  <w:num w:numId="15">
    <w:abstractNumId w:val="4"/>
  </w:num>
  <w:num w:numId="16">
    <w:abstractNumId w:val="13"/>
  </w:num>
  <w:num w:numId="17">
    <w:abstractNumId w:val="26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0"/>
  </w:num>
  <w:num w:numId="23">
    <w:abstractNumId w:val="2"/>
  </w:num>
  <w:num w:numId="24">
    <w:abstractNumId w:val="12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0"/>
  <w:drawingGridVerticalSpacing w:val="36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9"/>
    <w:rsid w:val="00004CDC"/>
    <w:rsid w:val="00017FCE"/>
    <w:rsid w:val="00034CBB"/>
    <w:rsid w:val="000409C1"/>
    <w:rsid w:val="00075A71"/>
    <w:rsid w:val="000958E1"/>
    <w:rsid w:val="000A282E"/>
    <w:rsid w:val="000A7E7E"/>
    <w:rsid w:val="000B1BCA"/>
    <w:rsid w:val="000D0884"/>
    <w:rsid w:val="000E1E96"/>
    <w:rsid w:val="000F5793"/>
    <w:rsid w:val="0012036D"/>
    <w:rsid w:val="00135D5E"/>
    <w:rsid w:val="001473D3"/>
    <w:rsid w:val="00155ED0"/>
    <w:rsid w:val="0017044A"/>
    <w:rsid w:val="00170EA2"/>
    <w:rsid w:val="00171888"/>
    <w:rsid w:val="00173305"/>
    <w:rsid w:val="00175037"/>
    <w:rsid w:val="00187194"/>
    <w:rsid w:val="00193364"/>
    <w:rsid w:val="001B7E73"/>
    <w:rsid w:val="001C384A"/>
    <w:rsid w:val="001C44BE"/>
    <w:rsid w:val="001D2942"/>
    <w:rsid w:val="001E49FC"/>
    <w:rsid w:val="001F41CD"/>
    <w:rsid w:val="001F4FCC"/>
    <w:rsid w:val="00203578"/>
    <w:rsid w:val="00216712"/>
    <w:rsid w:val="002340A3"/>
    <w:rsid w:val="00244E20"/>
    <w:rsid w:val="00252811"/>
    <w:rsid w:val="002574FE"/>
    <w:rsid w:val="00257661"/>
    <w:rsid w:val="002712C3"/>
    <w:rsid w:val="00275BD6"/>
    <w:rsid w:val="00295A11"/>
    <w:rsid w:val="002B12F4"/>
    <w:rsid w:val="002C2C25"/>
    <w:rsid w:val="002D2CE3"/>
    <w:rsid w:val="002E36EC"/>
    <w:rsid w:val="002E38D8"/>
    <w:rsid w:val="002E5FB5"/>
    <w:rsid w:val="00313FCA"/>
    <w:rsid w:val="00321224"/>
    <w:rsid w:val="00321B56"/>
    <w:rsid w:val="00327406"/>
    <w:rsid w:val="00330F9B"/>
    <w:rsid w:val="0033549C"/>
    <w:rsid w:val="00335DB0"/>
    <w:rsid w:val="00346304"/>
    <w:rsid w:val="0035663F"/>
    <w:rsid w:val="00361126"/>
    <w:rsid w:val="00372AE9"/>
    <w:rsid w:val="00374B07"/>
    <w:rsid w:val="00382DF3"/>
    <w:rsid w:val="003B35D8"/>
    <w:rsid w:val="003B6C98"/>
    <w:rsid w:val="003C1228"/>
    <w:rsid w:val="003F1BBF"/>
    <w:rsid w:val="003F3302"/>
    <w:rsid w:val="003F5EA3"/>
    <w:rsid w:val="004146FA"/>
    <w:rsid w:val="00440721"/>
    <w:rsid w:val="00462E9C"/>
    <w:rsid w:val="00481E74"/>
    <w:rsid w:val="00493FF5"/>
    <w:rsid w:val="004A29AA"/>
    <w:rsid w:val="004D5FB5"/>
    <w:rsid w:val="004F0D22"/>
    <w:rsid w:val="004F662B"/>
    <w:rsid w:val="00506393"/>
    <w:rsid w:val="0053049E"/>
    <w:rsid w:val="0056415D"/>
    <w:rsid w:val="00564DF0"/>
    <w:rsid w:val="00582ED6"/>
    <w:rsid w:val="0059035E"/>
    <w:rsid w:val="005A5EBA"/>
    <w:rsid w:val="005B0231"/>
    <w:rsid w:val="005B090A"/>
    <w:rsid w:val="005B7481"/>
    <w:rsid w:val="005C140A"/>
    <w:rsid w:val="005C57F1"/>
    <w:rsid w:val="005D1F4A"/>
    <w:rsid w:val="005E0C11"/>
    <w:rsid w:val="005E0CFE"/>
    <w:rsid w:val="005E11FD"/>
    <w:rsid w:val="005F4456"/>
    <w:rsid w:val="005F5306"/>
    <w:rsid w:val="00613FBF"/>
    <w:rsid w:val="00614B44"/>
    <w:rsid w:val="00617A59"/>
    <w:rsid w:val="00620F32"/>
    <w:rsid w:val="006909A0"/>
    <w:rsid w:val="0069695D"/>
    <w:rsid w:val="00704A69"/>
    <w:rsid w:val="00716CC4"/>
    <w:rsid w:val="0071790F"/>
    <w:rsid w:val="007263EF"/>
    <w:rsid w:val="007433AF"/>
    <w:rsid w:val="00750CD5"/>
    <w:rsid w:val="00752DF2"/>
    <w:rsid w:val="007539C1"/>
    <w:rsid w:val="00772725"/>
    <w:rsid w:val="00773E52"/>
    <w:rsid w:val="007A1774"/>
    <w:rsid w:val="007A213C"/>
    <w:rsid w:val="007B1AB3"/>
    <w:rsid w:val="007B3537"/>
    <w:rsid w:val="007B44BE"/>
    <w:rsid w:val="007D0342"/>
    <w:rsid w:val="007D6FB2"/>
    <w:rsid w:val="007E258F"/>
    <w:rsid w:val="007F0688"/>
    <w:rsid w:val="00814745"/>
    <w:rsid w:val="00837F7A"/>
    <w:rsid w:val="00841C8B"/>
    <w:rsid w:val="00847C7C"/>
    <w:rsid w:val="00851032"/>
    <w:rsid w:val="00860DC9"/>
    <w:rsid w:val="00873A16"/>
    <w:rsid w:val="00882593"/>
    <w:rsid w:val="00893C7A"/>
    <w:rsid w:val="008B1336"/>
    <w:rsid w:val="00917615"/>
    <w:rsid w:val="009231FA"/>
    <w:rsid w:val="00936F57"/>
    <w:rsid w:val="009405E4"/>
    <w:rsid w:val="00946775"/>
    <w:rsid w:val="00961BA2"/>
    <w:rsid w:val="00974826"/>
    <w:rsid w:val="0098215C"/>
    <w:rsid w:val="009A1090"/>
    <w:rsid w:val="009A666D"/>
    <w:rsid w:val="009B68CD"/>
    <w:rsid w:val="009C117A"/>
    <w:rsid w:val="009C67FD"/>
    <w:rsid w:val="009D258E"/>
    <w:rsid w:val="009E26CB"/>
    <w:rsid w:val="009F7BDE"/>
    <w:rsid w:val="00A30D4F"/>
    <w:rsid w:val="00A311D7"/>
    <w:rsid w:val="00A40B05"/>
    <w:rsid w:val="00A61A75"/>
    <w:rsid w:val="00A674EB"/>
    <w:rsid w:val="00A8581D"/>
    <w:rsid w:val="00A95CBE"/>
    <w:rsid w:val="00AB4381"/>
    <w:rsid w:val="00AB4E10"/>
    <w:rsid w:val="00AC1624"/>
    <w:rsid w:val="00AD1E86"/>
    <w:rsid w:val="00AF6B05"/>
    <w:rsid w:val="00B32ADB"/>
    <w:rsid w:val="00B42117"/>
    <w:rsid w:val="00B47F68"/>
    <w:rsid w:val="00B50A56"/>
    <w:rsid w:val="00B569B5"/>
    <w:rsid w:val="00B876A4"/>
    <w:rsid w:val="00B94C9B"/>
    <w:rsid w:val="00C006A0"/>
    <w:rsid w:val="00C072F7"/>
    <w:rsid w:val="00C14B81"/>
    <w:rsid w:val="00C30234"/>
    <w:rsid w:val="00C30776"/>
    <w:rsid w:val="00C42056"/>
    <w:rsid w:val="00C466EB"/>
    <w:rsid w:val="00C67901"/>
    <w:rsid w:val="00C912F3"/>
    <w:rsid w:val="00CD6493"/>
    <w:rsid w:val="00CD667A"/>
    <w:rsid w:val="00CE10BE"/>
    <w:rsid w:val="00CE63F9"/>
    <w:rsid w:val="00D2776C"/>
    <w:rsid w:val="00D40A12"/>
    <w:rsid w:val="00D46B09"/>
    <w:rsid w:val="00D96A53"/>
    <w:rsid w:val="00DA4C96"/>
    <w:rsid w:val="00DA5752"/>
    <w:rsid w:val="00DB1472"/>
    <w:rsid w:val="00DC1ABD"/>
    <w:rsid w:val="00DE63F3"/>
    <w:rsid w:val="00DF32D6"/>
    <w:rsid w:val="00E1504A"/>
    <w:rsid w:val="00E15DD1"/>
    <w:rsid w:val="00E23F79"/>
    <w:rsid w:val="00E26556"/>
    <w:rsid w:val="00E53CFC"/>
    <w:rsid w:val="00E67538"/>
    <w:rsid w:val="00E8157D"/>
    <w:rsid w:val="00E9066F"/>
    <w:rsid w:val="00E91BE9"/>
    <w:rsid w:val="00EB4AE8"/>
    <w:rsid w:val="00EC03A4"/>
    <w:rsid w:val="00EC2326"/>
    <w:rsid w:val="00ED6B69"/>
    <w:rsid w:val="00EE1E63"/>
    <w:rsid w:val="00EE4789"/>
    <w:rsid w:val="00EE61A1"/>
    <w:rsid w:val="00F1306B"/>
    <w:rsid w:val="00F1309B"/>
    <w:rsid w:val="00F15139"/>
    <w:rsid w:val="00F218DE"/>
    <w:rsid w:val="00F249E8"/>
    <w:rsid w:val="00F25DB9"/>
    <w:rsid w:val="00F53036"/>
    <w:rsid w:val="00F554F3"/>
    <w:rsid w:val="00F60687"/>
    <w:rsid w:val="00F77BCC"/>
    <w:rsid w:val="00F976F6"/>
    <w:rsid w:val="00FA0A69"/>
    <w:rsid w:val="00FA13C9"/>
    <w:rsid w:val="00FA24BB"/>
    <w:rsid w:val="00FA6047"/>
    <w:rsid w:val="00FB2BC0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DFA88-E150-4EF3-962B-FA73702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96" w:lineRule="exact"/>
      <w:ind w:right="113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E2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44BE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44B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02_&#30740;&#31350;&#25152;Public\13_&#30740;&#31350;&#20250;\11%20&#20140;&#26579;&#12539;&#31934;&#37676;&#26579;&#33394;&#30740;&#31350;&#20250;\H27\&#20837;&#36864;&#20250;&#65292;&#22793;&#26356;&#23626;\&#12304;&#20140;&#26579;&#31934;&#32244;&#12305;&#20837;&#20250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B5DD-403C-4A4A-987D-06DDC60A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【京染精練】入会届.dot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</vt:lpstr>
    </vt:vector>
  </TitlesOfParts>
  <Company>京都市役所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信幸</dc:creator>
  <cp:keywords/>
  <cp:lastModifiedBy>安藤 信幸</cp:lastModifiedBy>
  <cp:revision>3</cp:revision>
  <cp:lastPrinted>2007-11-27T10:18:00Z</cp:lastPrinted>
  <dcterms:created xsi:type="dcterms:W3CDTF">2016-05-02T06:42:00Z</dcterms:created>
  <dcterms:modified xsi:type="dcterms:W3CDTF">2016-05-19T03:25:00Z</dcterms:modified>
</cp:coreProperties>
</file>